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02D3" w:rsidRDefault="00A31730">
      <w:pPr>
        <w:ind w:right="323"/>
        <w:jc w:val="right"/>
        <w:rPr>
          <w:rFonts w:ascii="Verdana" w:hAnsi="Verdana" w:cs="Verdana"/>
          <w:bCs/>
          <w:szCs w:val="22"/>
        </w:rPr>
      </w:pPr>
      <w:r>
        <w:rPr>
          <w:noProof/>
          <w:lang w:val="it-IT"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156845</wp:posOffset>
            </wp:positionV>
            <wp:extent cx="6921500" cy="7213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2D3">
        <w:rPr>
          <w:rFonts w:ascii="Verdana" w:eastAsia="Verdana" w:hAnsi="Verdana" w:cs="Verdana"/>
          <w:bCs/>
          <w:szCs w:val="22"/>
        </w:rPr>
        <w:t xml:space="preserve"> </w:t>
      </w:r>
    </w:p>
    <w:p w:rsidR="009202D3" w:rsidRDefault="009202D3">
      <w:pPr>
        <w:ind w:right="323"/>
        <w:jc w:val="right"/>
        <w:rPr>
          <w:rFonts w:ascii="Verdana" w:hAnsi="Verdana" w:cs="Verdana"/>
          <w:bCs/>
          <w:szCs w:val="22"/>
        </w:rPr>
      </w:pPr>
    </w:p>
    <w:p w:rsidR="009202D3" w:rsidRDefault="009202D3">
      <w:pPr>
        <w:jc w:val="center"/>
        <w:rPr>
          <w:rFonts w:ascii="Verdana" w:hAnsi="Verdana" w:cs="Verdana"/>
          <w:szCs w:val="22"/>
        </w:rPr>
      </w:pPr>
    </w:p>
    <w:p w:rsidR="009202D3" w:rsidRDefault="009202D3">
      <w:pPr>
        <w:jc w:val="center"/>
        <w:rPr>
          <w:rFonts w:ascii="Century Gothic" w:hAnsi="Century Gothic" w:cs="Century Gothic"/>
          <w:sz w:val="28"/>
          <w:szCs w:val="28"/>
        </w:rPr>
      </w:pPr>
    </w:p>
    <w:p w:rsidR="009202D3" w:rsidRDefault="009202D3">
      <w:pPr>
        <w:rPr>
          <w:rFonts w:ascii="Century Gothic" w:hAnsi="Century Gothic" w:cs="Century Gothic"/>
          <w:sz w:val="28"/>
          <w:szCs w:val="28"/>
        </w:rPr>
      </w:pPr>
    </w:p>
    <w:p w:rsidR="009202D3" w:rsidRDefault="009202D3">
      <w:pPr>
        <w:rPr>
          <w:rFonts w:ascii="Century Gothic" w:hAnsi="Century Gothic" w:cs="Century Gothic"/>
          <w:sz w:val="28"/>
          <w:szCs w:val="28"/>
        </w:rPr>
      </w:pPr>
    </w:p>
    <w:p w:rsidR="009202D3" w:rsidRDefault="007548AA">
      <w:pPr>
        <w:tabs>
          <w:tab w:val="left" w:pos="2520"/>
        </w:tabs>
        <w:rPr>
          <w:b/>
          <w:sz w:val="20"/>
          <w:szCs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20955</wp:posOffset>
                </wp:positionV>
                <wp:extent cx="6969760" cy="358140"/>
                <wp:effectExtent l="6985" t="1270" r="5080" b="254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760" cy="358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980"/>
                            </w:tblGrid>
                            <w:tr w:rsidR="009202D3">
                              <w:trPr>
                                <w:trHeight w:val="568"/>
                              </w:trPr>
                              <w:tc>
                                <w:tcPr>
                                  <w:tcW w:w="10980" w:type="dxa"/>
                                  <w:shd w:val="clear" w:color="auto" w:fill="BFBFBF"/>
                                  <w:vAlign w:val="center"/>
                                </w:tcPr>
                                <w:p w:rsidR="009202D3" w:rsidRDefault="005C52AD">
                                  <w:pPr>
                                    <w:pStyle w:val="Titolo3"/>
                                    <w:rPr>
                                      <w:rFonts w:eastAsia="Arial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APPLICATION FORM</w:t>
                                  </w:r>
                                </w:p>
                              </w:tc>
                            </w:tr>
                          </w:tbl>
                          <w:p w:rsidR="009202D3" w:rsidRDefault="009202D3"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1.65pt;width:548.8pt;height:28.2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/1jAIAABw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Y09dnptS3B6UGDmxtg2Xv6SK2+V/SrRVJtWiL37NYY1beM1MAu8yeTi6MRx3qQ&#10;Xf9B1XANOTgVgIbGdB4QkoEAHar0dK6Mp0JhcV7Mi+s5bFHYezNbZHkoXULK8bQ21r1jqkPeqLCB&#10;ygd0cry3zrMh5egS2CvB6y0XIkzMfrcRBh0JqGQbvnhW6JbE1fE6G10Dnr3EENIjSeUx43VxBSIA&#10;An7PxxIk8aPIpnm6nhaT7XxxPcm3+WxSXKeLSZoV62Ke5kV+t/3pGWR52fK6ZvKeSzbKM8v/rvyn&#10;RonCCgJFfYWL2XQWgnvB/hTWKdbUf6GEUObLIDvuoFsF7yq8ODuR0lf9rawhbFI6wkW0k5f0Q8og&#10;B+M/ZCVoxMsiCsQNuwFQvHB2qn4CtRgFxYS6wxMDRqvMd4x6aNcK228HYhhG4r0ExfneHg0zGrvR&#10;IJLC0Qo7jKK5cfENOGjD9y0gR01LdQuqbHgQzDMLoOwn0IKB/Om58D1+OQ9ez4/a6hcAAAD//wMA&#10;UEsDBBQABgAIAAAAIQCjBDKI3AAAAAkBAAAPAAAAZHJzL2Rvd25yZXYueG1sTI/BbsIwDIbvk3iH&#10;yEi7QQpoULqmaGPartO6SVxDY5qqjVM1Abq3nzmNo/3/+vw5342uExccQuNJwWKegECqvGmoVvDz&#10;/T5LQYSoyejOEyr4xQC7YvKQ68z4K33hpYy1YAiFTCuwMfaZlKGy6HSY+x6Js5MfnI48DrU0g74y&#10;3HVymSRr6XRDfMHqHvcWq7Y8OwWrz+XmED7Kt31/wG2bhtf2RFapx+n48gwi4hj/y3DTZ3Uo2Ono&#10;z2SC6BTMFgmrR4atQNzyJF3z4qjgabsBWeTy/oPiDwAA//8DAFBLAQItABQABgAIAAAAIQC2gziS&#10;/gAAAOEBAAATAAAAAAAAAAAAAAAAAAAAAABbQ29udGVudF9UeXBlc10ueG1sUEsBAi0AFAAGAAgA&#10;AAAhADj9If/WAAAAlAEAAAsAAAAAAAAAAAAAAAAALwEAAF9yZWxzLy5yZWxzUEsBAi0AFAAGAAgA&#10;AAAhAJTVf/WMAgAAHAUAAA4AAAAAAAAAAAAAAAAALgIAAGRycy9lMm9Eb2MueG1sUEsBAi0AFAAG&#10;AAgAAAAhAKMEMojcAAAACQ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980"/>
                      </w:tblGrid>
                      <w:tr w:rsidR="009202D3">
                        <w:trPr>
                          <w:trHeight w:val="568"/>
                        </w:trPr>
                        <w:tc>
                          <w:tcPr>
                            <w:tcW w:w="10980" w:type="dxa"/>
                            <w:shd w:val="clear" w:color="auto" w:fill="BFBFBF"/>
                            <w:vAlign w:val="center"/>
                          </w:tcPr>
                          <w:p w:rsidR="009202D3" w:rsidRDefault="005C52AD">
                            <w:pPr>
                              <w:pStyle w:val="Titolo3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APPLICATION FORM</w:t>
                            </w:r>
                          </w:p>
                        </w:tc>
                      </w:tr>
                    </w:tbl>
                    <w:p w:rsidR="009202D3" w:rsidRDefault="009202D3"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202D3" w:rsidRDefault="00797C1C" w:rsidP="0065495F">
      <w:pPr>
        <w:tabs>
          <w:tab w:val="left" w:pos="2520"/>
        </w:tabs>
        <w:jc w:val="center"/>
        <w:rPr>
          <w:b/>
          <w:sz w:val="24"/>
        </w:rPr>
      </w:pPr>
      <w:r>
        <w:rPr>
          <w:b/>
          <w:sz w:val="24"/>
        </w:rPr>
        <w:t xml:space="preserve">SANTI MAHA SANGHA </w:t>
      </w:r>
      <w:r w:rsidR="00CC754E">
        <w:rPr>
          <w:b/>
          <w:sz w:val="24"/>
        </w:rPr>
        <w:t>BASE LEVEL</w:t>
      </w:r>
      <w:r w:rsidR="00F531E0">
        <w:rPr>
          <w:b/>
          <w:sz w:val="24"/>
        </w:rPr>
        <w:t xml:space="preserve"> TEACHE</w:t>
      </w:r>
      <w:r w:rsidR="003E387C">
        <w:rPr>
          <w:b/>
          <w:sz w:val="24"/>
        </w:rPr>
        <w:t>R</w:t>
      </w:r>
      <w:r w:rsidR="00CC754E">
        <w:rPr>
          <w:b/>
          <w:sz w:val="24"/>
        </w:rPr>
        <w:t xml:space="preserve"> CANDIDATE</w:t>
      </w:r>
    </w:p>
    <w:p w:rsidR="00021CA4" w:rsidRDefault="00021CA4" w:rsidP="0065495F">
      <w:pPr>
        <w:tabs>
          <w:tab w:val="left" w:pos="2520"/>
        </w:tabs>
        <w:jc w:val="center"/>
        <w:rPr>
          <w:b/>
          <w:sz w:val="24"/>
        </w:rPr>
      </w:pPr>
    </w:p>
    <w:p w:rsidR="00021CA4" w:rsidRPr="0065495F" w:rsidRDefault="00021CA4" w:rsidP="00021CA4">
      <w:pPr>
        <w:autoSpaceDE w:val="0"/>
        <w:jc w:val="center"/>
        <w:rPr>
          <w:rFonts w:cs="Verdana"/>
          <w:sz w:val="20"/>
          <w:szCs w:val="20"/>
        </w:rPr>
      </w:pPr>
      <w:r w:rsidRPr="004B18DE">
        <w:rPr>
          <w:rFonts w:cs="Verdana"/>
          <w:b/>
          <w:i/>
          <w:sz w:val="20"/>
          <w:szCs w:val="20"/>
          <w:u w:val="single"/>
        </w:rPr>
        <w:t>IMPORTANT:</w:t>
      </w:r>
      <w:r>
        <w:rPr>
          <w:rFonts w:cs="Verdana"/>
          <w:sz w:val="20"/>
          <w:szCs w:val="20"/>
        </w:rPr>
        <w:t xml:space="preserve"> Th</w:t>
      </w:r>
      <w:r w:rsidR="00A26A86">
        <w:rPr>
          <w:rFonts w:cs="Verdana"/>
          <w:sz w:val="20"/>
          <w:szCs w:val="20"/>
        </w:rPr>
        <w:t xml:space="preserve">e </w:t>
      </w:r>
      <w:r>
        <w:rPr>
          <w:rFonts w:cs="Verdana"/>
          <w:sz w:val="20"/>
          <w:szCs w:val="20"/>
        </w:rPr>
        <w:t xml:space="preserve">candidate </w:t>
      </w:r>
      <w:r w:rsidR="00A26A86">
        <w:rPr>
          <w:rFonts w:cs="Verdana"/>
          <w:sz w:val="20"/>
          <w:szCs w:val="20"/>
        </w:rPr>
        <w:t xml:space="preserve">must </w:t>
      </w:r>
      <w:r w:rsidR="00F531E0">
        <w:rPr>
          <w:rFonts w:cs="Verdana"/>
          <w:sz w:val="20"/>
          <w:szCs w:val="20"/>
        </w:rPr>
        <w:t xml:space="preserve">fill in </w:t>
      </w:r>
      <w:r w:rsidR="00A26A86">
        <w:rPr>
          <w:rFonts w:cs="Verdana"/>
          <w:sz w:val="20"/>
          <w:szCs w:val="20"/>
        </w:rPr>
        <w:t xml:space="preserve">this form </w:t>
      </w:r>
      <w:r w:rsidR="00F531E0">
        <w:rPr>
          <w:rFonts w:cs="Verdana"/>
          <w:sz w:val="20"/>
          <w:szCs w:val="20"/>
        </w:rPr>
        <w:t xml:space="preserve">and send it </w:t>
      </w:r>
      <w:r>
        <w:rPr>
          <w:rFonts w:cs="Verdana"/>
          <w:sz w:val="20"/>
          <w:szCs w:val="20"/>
        </w:rPr>
        <w:t>to the Gakyil of his/her Gar</w:t>
      </w:r>
      <w:r w:rsidR="00A26A86">
        <w:rPr>
          <w:rFonts w:cs="Verdana"/>
          <w:sz w:val="20"/>
          <w:szCs w:val="20"/>
        </w:rPr>
        <w:t>.</w:t>
      </w:r>
      <w:r>
        <w:rPr>
          <w:rFonts w:cs="Verdana"/>
          <w:sz w:val="20"/>
          <w:szCs w:val="20"/>
        </w:rPr>
        <w:br/>
      </w:r>
      <w:r w:rsidR="00A26A86">
        <w:rPr>
          <w:rFonts w:cs="Verdana"/>
          <w:sz w:val="20"/>
          <w:szCs w:val="20"/>
        </w:rPr>
        <w:t xml:space="preserve">Upon reviewing and approving </w:t>
      </w:r>
      <w:r>
        <w:rPr>
          <w:rFonts w:cs="Verdana"/>
          <w:sz w:val="20"/>
          <w:szCs w:val="20"/>
        </w:rPr>
        <w:t xml:space="preserve">the </w:t>
      </w:r>
      <w:r w:rsidR="00A26A86">
        <w:rPr>
          <w:rFonts w:cs="Verdana"/>
          <w:sz w:val="20"/>
          <w:szCs w:val="20"/>
        </w:rPr>
        <w:t>application</w:t>
      </w:r>
      <w:r>
        <w:rPr>
          <w:rFonts w:cs="Verdana"/>
          <w:sz w:val="20"/>
          <w:szCs w:val="20"/>
        </w:rPr>
        <w:t xml:space="preserve">, </w:t>
      </w:r>
      <w:r w:rsidR="00A26A86">
        <w:rPr>
          <w:rFonts w:cs="Verdana"/>
          <w:sz w:val="20"/>
          <w:szCs w:val="20"/>
        </w:rPr>
        <w:t xml:space="preserve">the Gar Gakyil </w:t>
      </w:r>
      <w:r w:rsidR="00797C1C">
        <w:rPr>
          <w:rFonts w:cs="Verdana"/>
          <w:sz w:val="20"/>
          <w:szCs w:val="20"/>
        </w:rPr>
        <w:t>must forward</w:t>
      </w:r>
      <w:bookmarkStart w:id="0" w:name="_GoBack"/>
      <w:bookmarkEnd w:id="0"/>
      <w:r w:rsidR="003E387C">
        <w:rPr>
          <w:rFonts w:cs="Verdana"/>
          <w:sz w:val="20"/>
          <w:szCs w:val="20"/>
        </w:rPr>
        <w:t xml:space="preserve"> </w:t>
      </w:r>
      <w:r>
        <w:rPr>
          <w:rFonts w:cs="Verdana"/>
          <w:sz w:val="20"/>
          <w:szCs w:val="20"/>
        </w:rPr>
        <w:t xml:space="preserve">it to </w:t>
      </w:r>
      <w:hyperlink r:id="rId6" w:history="1">
        <w:r w:rsidRPr="003B2DE9">
          <w:rPr>
            <w:rStyle w:val="Collegamentoipertestuale"/>
            <w:rFonts w:cs="Verdana"/>
            <w:sz w:val="20"/>
            <w:szCs w:val="20"/>
          </w:rPr>
          <w:t>sms@dzogchen.net</w:t>
        </w:r>
      </w:hyperlink>
    </w:p>
    <w:p w:rsidR="00021CA4" w:rsidRDefault="00021CA4" w:rsidP="0065495F">
      <w:pPr>
        <w:tabs>
          <w:tab w:val="left" w:pos="2520"/>
        </w:tabs>
        <w:jc w:val="center"/>
        <w:rPr>
          <w:b/>
          <w:sz w:val="24"/>
        </w:rPr>
      </w:pPr>
    </w:p>
    <w:p w:rsidR="009202D3" w:rsidRDefault="009202D3">
      <w:pPr>
        <w:tabs>
          <w:tab w:val="left" w:pos="2520"/>
        </w:tabs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08"/>
      </w:tblGrid>
      <w:tr w:rsidR="009202D3">
        <w:trPr>
          <w:trHeight w:val="491"/>
        </w:trPr>
        <w:tc>
          <w:tcPr>
            <w:tcW w:w="10908" w:type="dxa"/>
            <w:shd w:val="clear" w:color="auto" w:fill="BFBFBF"/>
            <w:vAlign w:val="center"/>
          </w:tcPr>
          <w:p w:rsidR="009202D3" w:rsidRDefault="003E387C" w:rsidP="005C52AD">
            <w:pPr>
              <w:pStyle w:val="Titolo3"/>
              <w:numPr>
                <w:ilvl w:val="0"/>
                <w:numId w:val="0"/>
              </w:numPr>
              <w:ind w:left="360"/>
            </w:pPr>
            <w:r>
              <w:rPr>
                <w:szCs w:val="36"/>
                <w:lang w:val="en-US"/>
              </w:rPr>
              <w:t>1</w:t>
            </w:r>
            <w:r w:rsidRPr="002C463A">
              <w:rPr>
                <w:szCs w:val="36"/>
                <w:lang w:val="en-US"/>
              </w:rPr>
              <w:t>.</w:t>
            </w:r>
            <w:r>
              <w:rPr>
                <w:szCs w:val="36"/>
                <w:lang w:val="en-US"/>
              </w:rPr>
              <w:t xml:space="preserve"> </w:t>
            </w:r>
            <w:r w:rsidR="005C52AD">
              <w:rPr>
                <w:sz w:val="22"/>
                <w:szCs w:val="22"/>
                <w:lang w:val="en-US"/>
              </w:rPr>
              <w:t>Personal D</w:t>
            </w:r>
            <w:r w:rsidR="009202D3">
              <w:rPr>
                <w:sz w:val="22"/>
                <w:szCs w:val="22"/>
                <w:lang w:val="en-US"/>
              </w:rPr>
              <w:t>etails</w:t>
            </w:r>
          </w:p>
        </w:tc>
      </w:tr>
    </w:tbl>
    <w:p w:rsidR="009202D3" w:rsidRDefault="009202D3">
      <w:pPr>
        <w:tabs>
          <w:tab w:val="left" w:pos="2520"/>
        </w:tabs>
      </w:pPr>
    </w:p>
    <w:tbl>
      <w:tblPr>
        <w:tblW w:w="0" w:type="auto"/>
        <w:tblInd w:w="34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36"/>
      </w:tblGrid>
      <w:tr w:rsidR="009202D3">
        <w:trPr>
          <w:trHeight w:val="3525"/>
        </w:trPr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2D3" w:rsidRDefault="009202D3">
            <w:pPr>
              <w:pStyle w:val="TableContents"/>
              <w:snapToGrid w:val="0"/>
              <w:jc w:val="center"/>
            </w:pPr>
          </w:p>
          <w:p w:rsidR="009202D3" w:rsidRDefault="009202D3">
            <w:pPr>
              <w:pStyle w:val="TableContents"/>
              <w:jc w:val="center"/>
            </w:pPr>
          </w:p>
          <w:p w:rsidR="009202D3" w:rsidRDefault="009202D3">
            <w:pPr>
              <w:pStyle w:val="TableContents"/>
              <w:jc w:val="center"/>
            </w:pPr>
          </w:p>
          <w:p w:rsidR="009202D3" w:rsidRDefault="009202D3">
            <w:pPr>
              <w:pStyle w:val="TableContents"/>
              <w:jc w:val="center"/>
            </w:pPr>
          </w:p>
          <w:p w:rsidR="009202D3" w:rsidRDefault="009202D3">
            <w:pPr>
              <w:pStyle w:val="TableContents"/>
              <w:jc w:val="center"/>
            </w:pPr>
          </w:p>
          <w:p w:rsidR="009202D3" w:rsidRDefault="009202D3">
            <w:pPr>
              <w:pStyle w:val="TableContents"/>
              <w:jc w:val="center"/>
            </w:pPr>
            <w:r>
              <w:t xml:space="preserve">Please </w:t>
            </w:r>
            <w:r w:rsidR="008066F4">
              <w:t>drag and drop a RECENT, HIGH</w:t>
            </w:r>
            <w:r w:rsidR="00A26A86">
              <w:t xml:space="preserve"> QUALITY</w:t>
            </w:r>
            <w:r w:rsidR="0065495F">
              <w:t>,</w:t>
            </w:r>
            <w:r w:rsidR="008066F4">
              <w:t xml:space="preserve"> </w:t>
            </w:r>
            <w:r w:rsidR="0065495F">
              <w:t>GOOD CONTRAST</w:t>
            </w:r>
            <w:r w:rsidR="003E387C">
              <w:t>,</w:t>
            </w:r>
            <w:r w:rsidR="008066F4">
              <w:t xml:space="preserve"> FRONT VIEW PASSPORT-STYLE</w:t>
            </w:r>
            <w:r>
              <w:t xml:space="preserve"> PORTRAIT</w:t>
            </w:r>
          </w:p>
          <w:p w:rsidR="009202D3" w:rsidRDefault="009202D3">
            <w:pPr>
              <w:pStyle w:val="TableContents"/>
              <w:jc w:val="center"/>
            </w:pPr>
            <w:r>
              <w:t>of you here</w:t>
            </w:r>
            <w:r w:rsidR="008066F4">
              <w:t xml:space="preserve"> (max. 1 MB)</w:t>
            </w:r>
          </w:p>
        </w:tc>
      </w:tr>
    </w:tbl>
    <w:p w:rsidR="009202D3" w:rsidRDefault="009202D3">
      <w:pPr>
        <w:tabs>
          <w:tab w:val="left" w:pos="25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873"/>
        <w:gridCol w:w="2521"/>
        <w:gridCol w:w="3461"/>
      </w:tblGrid>
      <w:tr w:rsidR="009202D3" w:rsidTr="0065495F">
        <w:trPr>
          <w:trHeight w:val="386"/>
        </w:trPr>
        <w:tc>
          <w:tcPr>
            <w:tcW w:w="2093" w:type="dxa"/>
            <w:shd w:val="clear" w:color="auto" w:fill="auto"/>
            <w:vAlign w:val="center"/>
          </w:tcPr>
          <w:p w:rsidR="009202D3" w:rsidRDefault="009202D3">
            <w:pPr>
              <w:pStyle w:val="Intestazione"/>
              <w:tabs>
                <w:tab w:val="clear" w:pos="4320"/>
                <w:tab w:val="clear" w:pos="8640"/>
              </w:tabs>
              <w:autoSpaceDE w:val="0"/>
            </w:pPr>
            <w:r>
              <w:rPr>
                <w:bCs/>
                <w:sz w:val="20"/>
                <w:szCs w:val="20"/>
                <w:lang w:val="en-US"/>
              </w:rPr>
              <w:t>Last Name:</w:t>
            </w:r>
          </w:p>
        </w:tc>
        <w:bookmarkStart w:id="1" w:name="__Fieldmark__44722_1373444700"/>
        <w:tc>
          <w:tcPr>
            <w:tcW w:w="2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202D3" w:rsidRDefault="009202D3">
            <w:pPr>
              <w:tabs>
                <w:tab w:val="left" w:pos="2520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0"/>
                <w:szCs w:val="20"/>
                <w:lang w:val="en-US" w:eastAsia="en-US"/>
              </w:rPr>
              <w:t>    </w:t>
            </w:r>
            <w:r>
              <w:rPr>
                <w:sz w:val="20"/>
                <w:szCs w:val="20"/>
                <w:lang w:val="en-US" w:eastAsia="en-US"/>
              </w:rPr>
              <w:t> 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  <w:bookmarkEnd w:id="1"/>
          </w:p>
        </w:tc>
        <w:tc>
          <w:tcPr>
            <w:tcW w:w="252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9202D3" w:rsidRDefault="009202D3">
            <w:pPr>
              <w:autoSpaceDE w:val="0"/>
              <w:ind w:left="792"/>
            </w:pPr>
            <w:r>
              <w:rPr>
                <w:b/>
                <w:bCs/>
                <w:sz w:val="20"/>
                <w:szCs w:val="20"/>
                <w:lang w:val="en-US"/>
              </w:rPr>
              <w:t>First Name:</w:t>
            </w:r>
          </w:p>
        </w:tc>
        <w:bookmarkStart w:id="2" w:name="__Fieldmark__44723_1373444700"/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2D3" w:rsidRDefault="009202D3">
            <w:pPr>
              <w:tabs>
                <w:tab w:val="left" w:pos="2520"/>
              </w:tabs>
              <w:rPr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0"/>
                <w:szCs w:val="20"/>
                <w:lang w:val="en-US" w:eastAsia="en-US"/>
              </w:rPr>
              <w:t>    </w:t>
            </w:r>
            <w:r>
              <w:rPr>
                <w:sz w:val="20"/>
                <w:szCs w:val="20"/>
                <w:lang w:val="en-US" w:eastAsia="en-US"/>
              </w:rPr>
              <w:t> 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  <w:bookmarkEnd w:id="2"/>
          </w:p>
        </w:tc>
      </w:tr>
      <w:tr w:rsidR="009202D3" w:rsidTr="0065495F">
        <w:trPr>
          <w:trHeight w:val="386"/>
        </w:trPr>
        <w:tc>
          <w:tcPr>
            <w:tcW w:w="2093" w:type="dxa"/>
            <w:shd w:val="clear" w:color="auto" w:fill="auto"/>
            <w:vAlign w:val="center"/>
          </w:tcPr>
          <w:p w:rsidR="009202D3" w:rsidRDefault="009202D3">
            <w:pPr>
              <w:pStyle w:val="Intestazione"/>
              <w:tabs>
                <w:tab w:val="clear" w:pos="4320"/>
                <w:tab w:val="clear" w:pos="8640"/>
              </w:tabs>
              <w:autoSpaceDE w:val="0"/>
            </w:pPr>
            <w:r>
              <w:rPr>
                <w:bCs/>
                <w:sz w:val="20"/>
                <w:szCs w:val="20"/>
                <w:lang w:val="en-US"/>
              </w:rPr>
              <w:t>Date of Birth:</w:t>
            </w:r>
          </w:p>
        </w:tc>
        <w:bookmarkStart w:id="3" w:name="__Fieldmark__44724_1373444700"/>
        <w:tc>
          <w:tcPr>
            <w:tcW w:w="2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202D3" w:rsidRDefault="009202D3">
            <w:pPr>
              <w:tabs>
                <w:tab w:val="left" w:pos="2520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0"/>
                <w:szCs w:val="20"/>
              </w:rPr>
              <w:t>    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2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9202D3" w:rsidRDefault="009202D3">
            <w:pPr>
              <w:autoSpaceDE w:val="0"/>
              <w:ind w:left="792"/>
            </w:pPr>
            <w:r>
              <w:rPr>
                <w:b/>
                <w:bCs/>
                <w:sz w:val="20"/>
                <w:szCs w:val="20"/>
                <w:lang w:val="en-US"/>
              </w:rPr>
              <w:t>Nationality:</w:t>
            </w:r>
          </w:p>
        </w:tc>
        <w:bookmarkStart w:id="4" w:name="__Fieldmark__44725_1373444700"/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2D3" w:rsidRDefault="009202D3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0"/>
                <w:szCs w:val="20"/>
              </w:rPr>
              <w:t>    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5495F" w:rsidTr="0065495F">
        <w:trPr>
          <w:trHeight w:val="386"/>
        </w:trPr>
        <w:tc>
          <w:tcPr>
            <w:tcW w:w="2093" w:type="dxa"/>
            <w:shd w:val="clear" w:color="auto" w:fill="auto"/>
            <w:vAlign w:val="center"/>
          </w:tcPr>
          <w:p w:rsidR="0065495F" w:rsidRDefault="0065495F">
            <w:pPr>
              <w:pStyle w:val="Intestazione"/>
              <w:tabs>
                <w:tab w:val="clear" w:pos="4320"/>
                <w:tab w:val="clear" w:pos="8640"/>
              </w:tabs>
              <w:autoSpaceDE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Languages</w:t>
            </w:r>
            <w:r w:rsidR="00A26A86">
              <w:rPr>
                <w:bCs/>
                <w:sz w:val="20"/>
                <w:szCs w:val="20"/>
                <w:lang w:val="en-US"/>
              </w:rPr>
              <w:t xml:space="preserve"> Spoken:</w:t>
            </w:r>
          </w:p>
        </w:tc>
        <w:tc>
          <w:tcPr>
            <w:tcW w:w="885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65495F" w:rsidRDefault="004B18DE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0"/>
                <w:szCs w:val="20"/>
                <w:lang w:val="en-US" w:eastAsia="en-US"/>
              </w:rPr>
              <w:t>    </w:t>
            </w:r>
            <w:r>
              <w:rPr>
                <w:sz w:val="20"/>
                <w:szCs w:val="20"/>
                <w:lang w:val="en-US" w:eastAsia="en-US"/>
              </w:rPr>
              <w:t> 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</w:tr>
    </w:tbl>
    <w:p w:rsidR="009202D3" w:rsidRDefault="009202D3">
      <w:pPr>
        <w:pStyle w:val="TinyText"/>
      </w:pPr>
    </w:p>
    <w:p w:rsidR="009202D3" w:rsidRDefault="009202D3">
      <w:pPr>
        <w:pStyle w:val="TinyTex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9440"/>
      </w:tblGrid>
      <w:tr w:rsidR="009202D3">
        <w:trPr>
          <w:trHeight w:val="386"/>
        </w:trPr>
        <w:tc>
          <w:tcPr>
            <w:tcW w:w="1548" w:type="dxa"/>
            <w:shd w:val="clear" w:color="auto" w:fill="auto"/>
            <w:vAlign w:val="center"/>
          </w:tcPr>
          <w:p w:rsidR="009202D3" w:rsidRDefault="00A26A86" w:rsidP="00A26A86">
            <w:pPr>
              <w:pStyle w:val="Intestazione"/>
              <w:tabs>
                <w:tab w:val="clear" w:pos="4320"/>
                <w:tab w:val="clear" w:pos="8640"/>
                <w:tab w:val="left" w:pos="2520"/>
              </w:tabs>
            </w:pPr>
            <w:r>
              <w:rPr>
                <w:bCs/>
                <w:sz w:val="20"/>
                <w:szCs w:val="20"/>
              </w:rPr>
              <w:t>E</w:t>
            </w:r>
            <w:r w:rsidR="009202D3">
              <w:rPr>
                <w:bCs/>
                <w:sz w:val="20"/>
                <w:szCs w:val="20"/>
              </w:rPr>
              <w:t>mail</w:t>
            </w:r>
          </w:p>
        </w:tc>
        <w:bookmarkStart w:id="5" w:name="__Fieldmark__44727_1373444700"/>
        <w:tc>
          <w:tcPr>
            <w:tcW w:w="9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02D3" w:rsidRDefault="009202D3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0"/>
                <w:szCs w:val="20"/>
                <w:lang w:val="en-US" w:eastAsia="en-US"/>
              </w:rPr>
              <w:t>    </w:t>
            </w:r>
            <w:r>
              <w:rPr>
                <w:sz w:val="20"/>
                <w:szCs w:val="20"/>
                <w:lang w:val="en-US" w:eastAsia="en-US"/>
              </w:rPr>
              <w:t> 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  <w:bookmarkEnd w:id="5"/>
          </w:p>
        </w:tc>
      </w:tr>
    </w:tbl>
    <w:p w:rsidR="009202D3" w:rsidRPr="0065495F" w:rsidRDefault="009202D3" w:rsidP="0065495F">
      <w:pPr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198"/>
        <w:gridCol w:w="2198"/>
        <w:gridCol w:w="3897"/>
      </w:tblGrid>
      <w:tr w:rsidR="009202D3">
        <w:trPr>
          <w:trHeight w:val="386"/>
        </w:trPr>
        <w:tc>
          <w:tcPr>
            <w:tcW w:w="2628" w:type="dxa"/>
            <w:shd w:val="clear" w:color="auto" w:fill="auto"/>
            <w:vAlign w:val="center"/>
          </w:tcPr>
          <w:p w:rsidR="009202D3" w:rsidRDefault="009202D3" w:rsidP="00A26A86">
            <w:pPr>
              <w:tabs>
                <w:tab w:val="left" w:pos="2520"/>
              </w:tabs>
            </w:pPr>
            <w:r>
              <w:rPr>
                <w:b/>
                <w:bCs/>
                <w:sz w:val="20"/>
                <w:szCs w:val="20"/>
              </w:rPr>
              <w:t xml:space="preserve">Membership No. </w:t>
            </w:r>
          </w:p>
        </w:tc>
        <w:bookmarkStart w:id="6" w:name="__Fieldmark__44728_1373444700"/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202D3" w:rsidRDefault="009202D3">
            <w:pPr>
              <w:tabs>
                <w:tab w:val="left" w:pos="2520"/>
              </w:tabs>
              <w:rPr>
                <w:rFonts w:eastAsia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0"/>
                <w:szCs w:val="20"/>
                <w:lang w:val="en-US" w:eastAsia="en-US"/>
              </w:rPr>
              <w:t>    </w:t>
            </w:r>
            <w:r>
              <w:rPr>
                <w:sz w:val="20"/>
                <w:szCs w:val="20"/>
                <w:lang w:val="en-US" w:eastAsia="en-US"/>
              </w:rPr>
              <w:t> 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  <w:bookmarkEnd w:id="6"/>
          </w:p>
        </w:tc>
        <w:tc>
          <w:tcPr>
            <w:tcW w:w="219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9202D3" w:rsidRDefault="009202D3" w:rsidP="008066F4">
            <w:pPr>
              <w:tabs>
                <w:tab w:val="left" w:pos="2520"/>
              </w:tabs>
            </w:pPr>
            <w:r>
              <w:rPr>
                <w:rFonts w:eastAsia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GAR of </w:t>
            </w:r>
            <w:r w:rsidR="008066F4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eference</w:t>
            </w:r>
          </w:p>
        </w:tc>
        <w:bookmarkStart w:id="7" w:name="__Fieldmark__44729_1373444700"/>
        <w:tc>
          <w:tcPr>
            <w:tcW w:w="3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2D3" w:rsidRDefault="009202D3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0"/>
                <w:szCs w:val="20"/>
                <w:lang w:val="en-US" w:eastAsia="en-US"/>
              </w:rPr>
              <w:t>    </w:t>
            </w:r>
            <w:r>
              <w:rPr>
                <w:sz w:val="20"/>
                <w:szCs w:val="20"/>
                <w:lang w:val="en-US" w:eastAsia="en-US"/>
              </w:rPr>
              <w:t> 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  <w:bookmarkEnd w:id="7"/>
          </w:p>
        </w:tc>
      </w:tr>
    </w:tbl>
    <w:p w:rsidR="009202D3" w:rsidRDefault="009202D3">
      <w:pPr>
        <w:tabs>
          <w:tab w:val="left" w:pos="25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88"/>
      </w:tblGrid>
      <w:tr w:rsidR="009202D3">
        <w:trPr>
          <w:trHeight w:val="509"/>
        </w:trPr>
        <w:tc>
          <w:tcPr>
            <w:tcW w:w="11088" w:type="dxa"/>
            <w:shd w:val="clear" w:color="auto" w:fill="BFBFBF"/>
            <w:vAlign w:val="center"/>
          </w:tcPr>
          <w:p w:rsidR="009202D3" w:rsidRDefault="009202D3" w:rsidP="005C52AD">
            <w:pPr>
              <w:pStyle w:val="Titolo3"/>
              <w:ind w:left="360" w:firstLine="0"/>
            </w:pPr>
            <w:r w:rsidRPr="002C463A">
              <w:rPr>
                <w:szCs w:val="36"/>
                <w:lang w:val="en-US"/>
              </w:rPr>
              <w:t>2.</w:t>
            </w:r>
            <w:r w:rsidR="003E387C">
              <w:rPr>
                <w:szCs w:val="36"/>
                <w:lang w:val="en-US"/>
              </w:rPr>
              <w:t xml:space="preserve"> </w:t>
            </w:r>
            <w:r w:rsidR="005C52AD">
              <w:rPr>
                <w:sz w:val="22"/>
                <w:szCs w:val="22"/>
                <w:lang w:val="en-US"/>
              </w:rPr>
              <w:t>Information in Support of Y</w:t>
            </w:r>
            <w:r>
              <w:rPr>
                <w:sz w:val="22"/>
                <w:szCs w:val="22"/>
                <w:lang w:val="en-US"/>
              </w:rPr>
              <w:t xml:space="preserve">our </w:t>
            </w:r>
            <w:r w:rsidR="005C52AD"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en-US"/>
              </w:rPr>
              <w:t>pplication</w:t>
            </w:r>
          </w:p>
        </w:tc>
      </w:tr>
    </w:tbl>
    <w:p w:rsidR="004B18DE" w:rsidRDefault="004B18DE">
      <w:pPr>
        <w:autoSpaceDE w:val="0"/>
        <w:rPr>
          <w:b/>
          <w:sz w:val="20"/>
          <w:szCs w:val="20"/>
        </w:rPr>
      </w:pPr>
    </w:p>
    <w:p w:rsidR="004B18DE" w:rsidRPr="004B18DE" w:rsidRDefault="004B18DE">
      <w:pPr>
        <w:autoSpaceDE w:val="0"/>
        <w:rPr>
          <w:rFonts w:cs="Verdana"/>
          <w:sz w:val="20"/>
          <w:szCs w:val="20"/>
        </w:rPr>
      </w:pPr>
      <w:r>
        <w:rPr>
          <w:b/>
          <w:sz w:val="20"/>
          <w:szCs w:val="20"/>
        </w:rPr>
        <w:t xml:space="preserve">When and where did you pass the SMS </w:t>
      </w:r>
      <w:r w:rsidR="003E387C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ase exam</w:t>
      </w:r>
      <w:r w:rsidR="009202D3">
        <w:rPr>
          <w:rFonts w:cs="Verdana"/>
          <w:b/>
          <w:sz w:val="20"/>
          <w:szCs w:val="20"/>
        </w:rPr>
        <w:t>:</w:t>
      </w:r>
      <w:r w:rsidRPr="004B18DE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sz w:val="20"/>
          <w:szCs w:val="20"/>
          <w:lang w:val="en-US" w:eastAsia="en-US"/>
        </w:rPr>
        <w:t>    </w:t>
      </w:r>
      <w:r>
        <w:rPr>
          <w:sz w:val="20"/>
          <w:szCs w:val="20"/>
          <w:lang w:val="en-US" w:eastAsia="en-US"/>
        </w:rPr>
        <w:t> </w:t>
      </w:r>
      <w:r>
        <w:rPr>
          <w:sz w:val="20"/>
          <w:szCs w:val="20"/>
          <w:lang w:val="en-US" w:eastAsia="en-US"/>
        </w:rPr>
        <w:fldChar w:fldCharType="end"/>
      </w:r>
    </w:p>
    <w:p w:rsidR="004B18DE" w:rsidRDefault="004B18DE" w:rsidP="004B18DE">
      <w:pPr>
        <w:autoSpaceDE w:val="0"/>
        <w:rPr>
          <w:rFonts w:cs="Verdana"/>
          <w:b/>
          <w:sz w:val="20"/>
          <w:szCs w:val="20"/>
        </w:rPr>
      </w:pPr>
    </w:p>
    <w:p w:rsidR="004B18DE" w:rsidRDefault="004B18DE" w:rsidP="004B18DE">
      <w:pPr>
        <w:autoSpaceDE w:val="0"/>
        <w:rPr>
          <w:rFonts w:cs="Verdana"/>
          <w:b/>
          <w:sz w:val="20"/>
          <w:szCs w:val="20"/>
        </w:rPr>
      </w:pPr>
    </w:p>
    <w:p w:rsidR="00F852A9" w:rsidRDefault="004B18DE" w:rsidP="004B18DE">
      <w:pPr>
        <w:autoSpaceDE w:val="0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>C</w:t>
      </w:r>
      <w:r w:rsidR="00F852A9">
        <w:rPr>
          <w:rFonts w:cs="Verdana"/>
          <w:b/>
          <w:sz w:val="20"/>
          <w:szCs w:val="20"/>
        </w:rPr>
        <w:t xml:space="preserve">onfirm that the DC membership fee was paid from the Base exam year </w:t>
      </w:r>
      <w:r w:rsidR="003E387C">
        <w:rPr>
          <w:rFonts w:cs="Verdana"/>
          <w:b/>
          <w:sz w:val="20"/>
          <w:szCs w:val="20"/>
        </w:rPr>
        <w:t>to present</w:t>
      </w:r>
      <w:r>
        <w:rPr>
          <w:rFonts w:cs="Verdana"/>
          <w:b/>
          <w:sz w:val="20"/>
          <w:szCs w:val="20"/>
        </w:rPr>
        <w:t>:</w:t>
      </w:r>
      <w:r w:rsidRPr="004B18DE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sz w:val="20"/>
          <w:szCs w:val="20"/>
          <w:lang w:val="en-US" w:eastAsia="en-US"/>
        </w:rPr>
        <w:t>    </w:t>
      </w:r>
      <w:r>
        <w:rPr>
          <w:sz w:val="20"/>
          <w:szCs w:val="20"/>
          <w:lang w:val="en-US" w:eastAsia="en-US"/>
        </w:rPr>
        <w:t> </w:t>
      </w:r>
      <w:r>
        <w:rPr>
          <w:sz w:val="20"/>
          <w:szCs w:val="20"/>
          <w:lang w:val="en-US" w:eastAsia="en-US"/>
        </w:rPr>
        <w:fldChar w:fldCharType="end"/>
      </w:r>
    </w:p>
    <w:p w:rsidR="004B18DE" w:rsidRDefault="004B18DE" w:rsidP="004B18DE">
      <w:pPr>
        <w:autoSpaceDE w:val="0"/>
        <w:rPr>
          <w:rFonts w:cs="Verdana"/>
          <w:b/>
          <w:sz w:val="20"/>
          <w:szCs w:val="20"/>
        </w:rPr>
      </w:pPr>
    </w:p>
    <w:p w:rsidR="004B18DE" w:rsidRDefault="004B18DE" w:rsidP="004B18DE">
      <w:pPr>
        <w:autoSpaceDE w:val="0"/>
        <w:rPr>
          <w:rFonts w:cs="Verdana"/>
          <w:b/>
          <w:sz w:val="20"/>
          <w:szCs w:val="20"/>
        </w:rPr>
      </w:pPr>
    </w:p>
    <w:p w:rsidR="00F852A9" w:rsidRDefault="00F852A9" w:rsidP="004B18DE">
      <w:pPr>
        <w:autoSpaceDE w:val="0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 xml:space="preserve">Concise list of Karma Yoga performed from the Base exam year </w:t>
      </w:r>
      <w:r w:rsidR="005C52AD">
        <w:rPr>
          <w:rFonts w:cs="Verdana"/>
          <w:b/>
          <w:sz w:val="20"/>
          <w:szCs w:val="20"/>
        </w:rPr>
        <w:t>to present</w:t>
      </w:r>
      <w:r w:rsidR="004B18DE">
        <w:rPr>
          <w:rFonts w:cs="Verdana"/>
          <w:b/>
          <w:sz w:val="20"/>
          <w:szCs w:val="20"/>
        </w:rPr>
        <w:t>:</w:t>
      </w:r>
    </w:p>
    <w:p w:rsidR="004B18DE" w:rsidRPr="004B18DE" w:rsidRDefault="004B18DE" w:rsidP="004B18DE">
      <w:pPr>
        <w:numPr>
          <w:ilvl w:val="0"/>
          <w:numId w:val="4"/>
        </w:numPr>
        <w:autoSpaceDE w:val="0"/>
        <w:rPr>
          <w:rFonts w:cs="Verdana"/>
          <w:b/>
          <w:sz w:val="20"/>
          <w:szCs w:val="20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sz w:val="20"/>
          <w:szCs w:val="20"/>
          <w:lang w:val="en-US" w:eastAsia="en-US"/>
        </w:rPr>
        <w:t>    </w:t>
      </w:r>
    </w:p>
    <w:p w:rsidR="004B18DE" w:rsidRPr="004B18DE" w:rsidRDefault="004B18DE" w:rsidP="004B18DE">
      <w:pPr>
        <w:numPr>
          <w:ilvl w:val="0"/>
          <w:numId w:val="4"/>
        </w:numPr>
        <w:autoSpaceDE w:val="0"/>
        <w:rPr>
          <w:rFonts w:cs="Verdana"/>
          <w:b/>
          <w:sz w:val="20"/>
          <w:szCs w:val="20"/>
        </w:rPr>
      </w:pPr>
    </w:p>
    <w:p w:rsidR="004B18DE" w:rsidRPr="005C52AD" w:rsidRDefault="004B18DE" w:rsidP="004B18DE">
      <w:pPr>
        <w:numPr>
          <w:ilvl w:val="0"/>
          <w:numId w:val="4"/>
        </w:numPr>
        <w:autoSpaceDE w:val="0"/>
        <w:rPr>
          <w:rFonts w:cs="Verdana"/>
          <w:b/>
          <w:sz w:val="20"/>
          <w:szCs w:val="20"/>
        </w:rPr>
      </w:pPr>
      <w:r>
        <w:rPr>
          <w:sz w:val="20"/>
          <w:szCs w:val="20"/>
          <w:lang w:val="en-US" w:eastAsia="en-US"/>
        </w:rPr>
        <w:t> </w:t>
      </w:r>
      <w:r>
        <w:rPr>
          <w:sz w:val="20"/>
          <w:szCs w:val="20"/>
          <w:lang w:val="en-US" w:eastAsia="en-US"/>
        </w:rPr>
        <w:fldChar w:fldCharType="end"/>
      </w:r>
    </w:p>
    <w:p w:rsidR="005C52AD" w:rsidRDefault="005C52AD" w:rsidP="005C52AD">
      <w:pPr>
        <w:autoSpaceDE w:val="0"/>
        <w:rPr>
          <w:sz w:val="20"/>
          <w:szCs w:val="20"/>
          <w:lang w:val="en-US" w:eastAsia="en-US"/>
        </w:rPr>
      </w:pPr>
    </w:p>
    <w:p w:rsidR="005C52AD" w:rsidRPr="00B8702A" w:rsidRDefault="005C52AD" w:rsidP="005C52AD">
      <w:pPr>
        <w:autoSpaceDE w:val="0"/>
        <w:rPr>
          <w:rFonts w:cs="Verdana"/>
          <w:b/>
          <w:sz w:val="20"/>
          <w:szCs w:val="20"/>
        </w:rPr>
      </w:pPr>
    </w:p>
    <w:p w:rsidR="00B8702A" w:rsidRDefault="00B8702A" w:rsidP="00B8702A">
      <w:pPr>
        <w:autoSpaceDE w:val="0"/>
        <w:rPr>
          <w:sz w:val="20"/>
          <w:szCs w:val="20"/>
          <w:lang w:val="en-US" w:eastAsia="en-US"/>
        </w:rPr>
      </w:pPr>
    </w:p>
    <w:p w:rsidR="00021CA4" w:rsidRPr="00021CA4" w:rsidRDefault="005C52AD">
      <w:pPr>
        <w:autoSpaceDE w:val="0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>R</w:t>
      </w:r>
      <w:r w:rsidR="006E77CA">
        <w:rPr>
          <w:rFonts w:cs="Verdana"/>
          <w:b/>
          <w:sz w:val="20"/>
          <w:szCs w:val="20"/>
        </w:rPr>
        <w:t>eport</w:t>
      </w:r>
      <w:r w:rsidR="004B18DE">
        <w:rPr>
          <w:rFonts w:cs="Verdana"/>
          <w:b/>
          <w:sz w:val="20"/>
          <w:szCs w:val="20"/>
        </w:rPr>
        <w:t xml:space="preserve"> of Gakyil members </w:t>
      </w:r>
      <w:r w:rsidR="00B8702A">
        <w:rPr>
          <w:rFonts w:cs="Verdana"/>
          <w:b/>
          <w:sz w:val="20"/>
          <w:szCs w:val="20"/>
        </w:rPr>
        <w:t xml:space="preserve">and SMS coordinator </w:t>
      </w:r>
      <w:r w:rsidR="004B18DE">
        <w:rPr>
          <w:rFonts w:cs="Verdana"/>
          <w:b/>
          <w:sz w:val="20"/>
          <w:szCs w:val="20"/>
        </w:rPr>
        <w:t>from the Gar of reference</w:t>
      </w:r>
      <w:r w:rsidR="00021CA4">
        <w:rPr>
          <w:rFonts w:cs="Verdana"/>
          <w:b/>
          <w:sz w:val="20"/>
          <w:szCs w:val="20"/>
        </w:rPr>
        <w:t xml:space="preserve"> to support the candidate’s request</w:t>
      </w:r>
      <w:r>
        <w:rPr>
          <w:rFonts w:cs="Verdana"/>
          <w:b/>
          <w:sz w:val="20"/>
          <w:szCs w:val="20"/>
        </w:rPr>
        <w:t>:</w:t>
      </w:r>
    </w:p>
    <w:sectPr w:rsidR="00021CA4" w:rsidRPr="00021CA4">
      <w:pgSz w:w="11906" w:h="16838"/>
      <w:pgMar w:top="397" w:right="244" w:bottom="539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ook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C214D7B"/>
    <w:multiLevelType w:val="hybridMultilevel"/>
    <w:tmpl w:val="70E0B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2F7D"/>
    <w:multiLevelType w:val="hybridMultilevel"/>
    <w:tmpl w:val="00BEBC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5F"/>
    <w:rsid w:val="00021CA4"/>
    <w:rsid w:val="002C463A"/>
    <w:rsid w:val="002C68B4"/>
    <w:rsid w:val="003B2DE9"/>
    <w:rsid w:val="003E387C"/>
    <w:rsid w:val="004B18DE"/>
    <w:rsid w:val="005C52AD"/>
    <w:rsid w:val="0065495F"/>
    <w:rsid w:val="006C1C8A"/>
    <w:rsid w:val="006E77CA"/>
    <w:rsid w:val="007548AA"/>
    <w:rsid w:val="00797C1C"/>
    <w:rsid w:val="007E78AD"/>
    <w:rsid w:val="008066F4"/>
    <w:rsid w:val="009202D3"/>
    <w:rsid w:val="00A26A86"/>
    <w:rsid w:val="00A31730"/>
    <w:rsid w:val="00B8702A"/>
    <w:rsid w:val="00CC754E"/>
    <w:rsid w:val="00F531E0"/>
    <w:rsid w:val="00F8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7833DD"/>
  <w15:docId w15:val="{E0EF3602-5E35-4F36-9C83-3C867D97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bo-CN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" w:hAnsi="Arial" w:cs="Arial"/>
      <w:sz w:val="22"/>
      <w:szCs w:val="24"/>
      <w:lang w:val="en-GB" w:eastAsia="zh-CN"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1440"/>
        <w:tab w:val="left" w:pos="4680"/>
      </w:tabs>
      <w:outlineLvl w:val="1"/>
    </w:pPr>
    <w:rPr>
      <w:b/>
      <w:bCs/>
      <w:kern w:val="1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autoSpaceDE w:val="0"/>
      <w:outlineLvl w:val="3"/>
    </w:pPr>
    <w:rPr>
      <w:b/>
      <w:bCs/>
      <w:szCs w:val="22"/>
      <w:u w:val="single"/>
      <w:lang w:val="en-US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425"/>
      </w:tabs>
      <w:autoSpaceDE w:val="0"/>
      <w:ind w:left="252" w:firstLine="0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autoSpaceDE w:val="0"/>
      <w:jc w:val="center"/>
      <w:outlineLvl w:val="5"/>
    </w:pPr>
    <w:rPr>
      <w:sz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St3z0">
    <w:name w:val="WW8NumSt3z0"/>
    <w:rPr>
      <w:rFonts w:ascii="Wingdings" w:hAnsi="Wingdings" w:cs="Wingdings"/>
      <w:sz w:val="20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rFonts w:ascii="Arial" w:hAnsi="Arial" w:cs="Arial"/>
      <w:b/>
      <w:sz w:val="22"/>
      <w:szCs w:val="24"/>
    </w:rPr>
  </w:style>
  <w:style w:type="character" w:customStyle="1" w:styleId="Titolo2Carattere">
    <w:name w:val="Titolo 2 Carattere"/>
    <w:rPr>
      <w:rFonts w:ascii="Arial" w:hAnsi="Arial" w:cs="Arial"/>
      <w:b/>
      <w:bCs/>
      <w:kern w:val="1"/>
      <w:sz w:val="22"/>
      <w:szCs w:val="24"/>
    </w:rPr>
  </w:style>
  <w:style w:type="character" w:customStyle="1" w:styleId="Titolo3Carattere">
    <w:name w:val="Titolo 3 Carattere"/>
    <w:rPr>
      <w:rFonts w:ascii="Arial" w:hAnsi="Arial" w:cs="Arial"/>
      <w:b/>
      <w:bCs/>
      <w:sz w:val="36"/>
      <w:szCs w:val="24"/>
    </w:rPr>
  </w:style>
  <w:style w:type="character" w:customStyle="1" w:styleId="RientrocorpodeltestoCarattere">
    <w:name w:val="Rientro corpo del testo Carattere"/>
    <w:rPr>
      <w:rFonts w:ascii="Arial" w:hAnsi="Arial" w:cs="Arial"/>
      <w:sz w:val="22"/>
      <w:szCs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testo">
    <w:name w:val="Body Text"/>
    <w:basedOn w:val="Normale"/>
    <w:pPr>
      <w:autoSpaceDE w:val="0"/>
      <w:spacing w:after="120"/>
    </w:pPr>
    <w:rPr>
      <w:b/>
      <w:bCs/>
      <w:szCs w:val="22"/>
      <w:lang w:val="en-US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HarlowLogoHeader">
    <w:name w:val="Harlow Logo Header"/>
    <w:basedOn w:val="Titolo2"/>
    <w:pPr>
      <w:numPr>
        <w:ilvl w:val="0"/>
        <w:numId w:val="0"/>
      </w:numPr>
    </w:pPr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Pidipagina">
    <w:name w:val="footer"/>
    <w:basedOn w:val="Normale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Pidipagina"/>
    <w:pPr>
      <w:pBdr>
        <w:top w:val="double" w:sz="4" w:space="1" w:color="000000"/>
      </w:pBdr>
    </w:pPr>
    <w:rPr>
      <w:sz w:val="8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Titolo1"/>
    <w:next w:val="Normale"/>
    <w:pPr>
      <w:numPr>
        <w:numId w:val="0"/>
      </w:numPr>
      <w:spacing w:before="40"/>
    </w:pPr>
  </w:style>
  <w:style w:type="paragraph" w:customStyle="1" w:styleId="Header2">
    <w:name w:val="Header 2"/>
    <w:basedOn w:val="Header1"/>
    <w:next w:val="Rientronormale1"/>
    <w:rPr>
      <w:sz w:val="24"/>
    </w:rPr>
  </w:style>
  <w:style w:type="paragraph" w:customStyle="1" w:styleId="Rientronormale1">
    <w:name w:val="Rientro normale1"/>
    <w:basedOn w:val="Normale"/>
    <w:pPr>
      <w:spacing w:after="120"/>
      <w:ind w:left="1134"/>
    </w:pPr>
  </w:style>
  <w:style w:type="paragraph" w:customStyle="1" w:styleId="Header3">
    <w:name w:val="Header 3"/>
    <w:basedOn w:val="Header2"/>
    <w:next w:val="Rientronormale1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000000"/>
      </w:pBdr>
      <w:spacing w:after="0"/>
    </w:pPr>
  </w:style>
  <w:style w:type="paragraph" w:customStyle="1" w:styleId="IndentHeaders">
    <w:name w:val="Indent Headers"/>
    <w:basedOn w:val="Header3"/>
    <w:next w:val="Normale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Rientronormale1"/>
    <w:pPr>
      <w:ind w:left="1701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 w:bidi="ar-SA"/>
    </w:rPr>
  </w:style>
  <w:style w:type="paragraph" w:customStyle="1" w:styleId="TinyText">
    <w:name w:val="Tiny Text"/>
    <w:basedOn w:val="Normale"/>
    <w:pPr>
      <w:tabs>
        <w:tab w:val="left" w:pos="2520"/>
      </w:tabs>
    </w:pPr>
    <w:rPr>
      <w:sz w:val="8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280" w:after="280"/>
    </w:pPr>
    <w:rPr>
      <w:rFonts w:ascii="Times New Roman" w:hAnsi="Times New Roman" w:cs="Times New Roman"/>
      <w:sz w:val="24"/>
      <w:lang w:val="en-U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Framecontents">
    <w:name w:val="Frame contents"/>
    <w:basedOn w:val="Corpotesto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rsid w:val="003E38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387C"/>
    <w:rPr>
      <w:rFonts w:ascii="Tahoma" w:hAnsi="Tahoma" w:cs="Tahoma"/>
      <w:sz w:val="16"/>
      <w:szCs w:val="16"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usan\AppData\Roaming\Internet%20Downloads\sms@dzogche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09-06v1.dot</Template>
  <TotalTime>32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Job Application Form Template</vt:lpstr>
      <vt:lpstr>Job Application Form Template</vt:lpstr>
    </vt:vector>
  </TitlesOfParts>
  <Company>- ETH0 -</Company>
  <LinksUpToDate>false</LinksUpToDate>
  <CharactersWithSpaces>1195</CharactersWithSpaces>
  <SharedDoc>false</SharedDoc>
  <HLinks>
    <vt:vector size="6" baseType="variant">
      <vt:variant>
        <vt:i4>1376376</vt:i4>
      </vt:variant>
      <vt:variant>
        <vt:i4>0</vt:i4>
      </vt:variant>
      <vt:variant>
        <vt:i4>0</vt:i4>
      </vt:variant>
      <vt:variant>
        <vt:i4>5</vt:i4>
      </vt:variant>
      <vt:variant>
        <vt:lpwstr>../../Internet Downloads/sms@dzogchen.net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igor</cp:lastModifiedBy>
  <cp:revision>8</cp:revision>
  <cp:lastPrinted>2013-01-07T11:57:00Z</cp:lastPrinted>
  <dcterms:created xsi:type="dcterms:W3CDTF">2016-09-07T07:22:00Z</dcterms:created>
  <dcterms:modified xsi:type="dcterms:W3CDTF">2016-09-07T10:16:00Z</dcterms:modified>
</cp:coreProperties>
</file>